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10" w:rsidRDefault="00875610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 w:rsidR="00BB08BA">
        <w:rPr>
          <w:rFonts w:hAnsi="Courier New"/>
        </w:rPr>
        <w:t>7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 w:rsidR="00BB08BA">
        <w:rPr>
          <w:rFonts w:hAnsi="Courier New"/>
        </w:rPr>
        <w:t>7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861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2422"/>
        <w:gridCol w:w="700"/>
        <w:gridCol w:w="1791"/>
        <w:gridCol w:w="644"/>
        <w:gridCol w:w="1750"/>
      </w:tblGrid>
      <w:tr w:rsidR="00875610" w:rsidTr="0098021A">
        <w:tblPrEx>
          <w:tblCellMar>
            <w:top w:w="0" w:type="dxa"/>
            <w:bottom w:w="0" w:type="dxa"/>
          </w:tblCellMar>
        </w:tblPrEx>
        <w:trPr>
          <w:trHeight w:val="3341"/>
        </w:trPr>
        <w:tc>
          <w:tcPr>
            <w:tcW w:w="8616" w:type="dxa"/>
            <w:gridSpan w:val="6"/>
            <w:tcBorders>
              <w:bottom w:val="nil"/>
            </w:tcBorders>
          </w:tcPr>
          <w:p w:rsidR="00875610" w:rsidRDefault="009C50B1">
            <w:pPr>
              <w:spacing w:before="3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福島市市民活動サポートセンター</w:t>
            </w:r>
            <w:r w:rsidR="00875610">
              <w:rPr>
                <w:rFonts w:hAnsi="Courier New" w:hint="eastAsia"/>
              </w:rPr>
              <w:t>使用料減免申請書</w:t>
            </w:r>
          </w:p>
          <w:p w:rsidR="00875610" w:rsidRDefault="00875610">
            <w:pPr>
              <w:spacing w:before="18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　</w:t>
            </w:r>
          </w:p>
          <w:p w:rsidR="00350B43" w:rsidRPr="00350B43" w:rsidRDefault="00875610" w:rsidP="00350B43">
            <w:pPr>
              <w:spacing w:before="18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350B43" w:rsidRPr="00350B43">
              <w:rPr>
                <w:rFonts w:hAnsi="Courier New" w:hint="eastAsia"/>
                <w:sz w:val="20"/>
              </w:rPr>
              <w:t>福島市市民活動サポートセンター指定管理者</w:t>
            </w:r>
            <w:r w:rsidR="00350B43" w:rsidRPr="00350B43">
              <w:rPr>
                <w:rFonts w:hAnsi="Courier New"/>
              </w:rPr>
              <w:t xml:space="preserve">         </w:t>
            </w:r>
            <w:r w:rsidR="00350B43">
              <w:rPr>
                <w:rFonts w:hAnsi="Courier New" w:hint="eastAsia"/>
              </w:rPr>
              <w:t xml:space="preserve">　</w:t>
            </w:r>
          </w:p>
          <w:p w:rsidR="00875610" w:rsidRDefault="00350B43" w:rsidP="00350B43">
            <w:pPr>
              <w:spacing w:before="180"/>
              <w:ind w:firstLineChars="200" w:firstLine="420"/>
              <w:rPr>
                <w:rFonts w:hAnsi="Courier New"/>
              </w:rPr>
            </w:pPr>
            <w:r w:rsidRPr="00350B43">
              <w:rPr>
                <w:rFonts w:hAnsi="Courier New" w:hint="eastAsia"/>
              </w:rPr>
              <w:t>特定非営利活動法人ふくしま</w:t>
            </w:r>
            <w:r w:rsidRPr="00350B43">
              <w:rPr>
                <w:rFonts w:hAnsi="Courier New"/>
              </w:rPr>
              <w:t>NPO</w:t>
            </w:r>
            <w:r w:rsidRPr="00350B43">
              <w:rPr>
                <w:rFonts w:hAnsi="Courier New" w:hint="eastAsia"/>
              </w:rPr>
              <w:t>ネットワークセンター</w:t>
            </w:r>
            <w:r w:rsidRPr="00350B43">
              <w:rPr>
                <w:rFonts w:hAnsi="Courier New"/>
              </w:rPr>
              <w:t xml:space="preserve"> </w:t>
            </w:r>
            <w:r w:rsidRPr="00350B43">
              <w:rPr>
                <w:rFonts w:hAnsi="Courier New" w:hint="eastAsia"/>
              </w:rPr>
              <w:t>理事長</w:t>
            </w:r>
            <w:r w:rsidR="006067C0">
              <w:rPr>
                <w:rFonts w:hAnsi="Courier New"/>
              </w:rPr>
              <w:t xml:space="preserve"> </w:t>
            </w:r>
            <w:r w:rsidR="006067C0">
              <w:rPr>
                <w:rFonts w:hAnsi="Courier New" w:hint="eastAsia"/>
              </w:rPr>
              <w:t>様</w:t>
            </w:r>
          </w:p>
          <w:p w:rsidR="00044EB5" w:rsidRDefault="00044EB5" w:rsidP="00350B43">
            <w:pPr>
              <w:spacing w:before="180"/>
              <w:ind w:firstLineChars="200" w:firstLine="420"/>
              <w:rPr>
                <w:rFonts w:hAnsi="Courier New"/>
              </w:rPr>
            </w:pPr>
          </w:p>
          <w:p w:rsidR="00875610" w:rsidRDefault="00875610">
            <w:pPr>
              <w:spacing w:after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57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　</w:t>
            </w:r>
          </w:p>
          <w:p w:rsidR="00875610" w:rsidRDefault="00875610">
            <w:pPr>
              <w:spacing w:after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申請人　　</w:t>
            </w:r>
            <w:r>
              <w:rPr>
                <w:rFonts w:hAnsi="Courier New" w:hint="eastAsia"/>
                <w:spacing w:val="20"/>
              </w:rPr>
              <w:t>団体</w:t>
            </w:r>
            <w:r>
              <w:rPr>
                <w:rFonts w:hAnsi="Courier New" w:hint="eastAsia"/>
              </w:rPr>
              <w:t xml:space="preserve">名　　　　　　　　　　　　　　　　　　　</w:t>
            </w:r>
          </w:p>
          <w:p w:rsidR="00875610" w:rsidRDefault="00875610">
            <w:pPr>
              <w:spacing w:after="60"/>
              <w:jc w:val="right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pacing w:val="157"/>
                <w:u w:val="single"/>
              </w:rPr>
              <w:t>氏</w:t>
            </w:r>
            <w:r>
              <w:rPr>
                <w:rFonts w:hAnsi="Courier New" w:hint="eastAsia"/>
                <w:u w:val="single"/>
              </w:rPr>
              <w:t xml:space="preserve">名　　　　　　　　　　　　　　　　　　　</w:t>
            </w:r>
          </w:p>
          <w:p w:rsidR="00875610" w:rsidRDefault="00875610" w:rsidP="00D0359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57"/>
              </w:rPr>
              <w:t>電</w:t>
            </w:r>
            <w:r w:rsidR="00F10905">
              <w:rPr>
                <w:rFonts w:hAnsi="Courier New" w:hint="eastAsia"/>
              </w:rPr>
              <w:t xml:space="preserve">話　　　　　　　　　　　　　　　　　</w:t>
            </w:r>
            <w:r>
              <w:rPr>
                <w:rFonts w:hAnsi="Courier New" w:hint="eastAsia"/>
              </w:rPr>
              <w:t xml:space="preserve">　　</w:t>
            </w:r>
          </w:p>
          <w:p w:rsidR="00875610" w:rsidRDefault="00875610">
            <w:pPr>
              <w:jc w:val="right"/>
              <w:rPr>
                <w:rFonts w:hAnsi="Courier New"/>
              </w:rPr>
            </w:pPr>
          </w:p>
        </w:tc>
      </w:tr>
      <w:tr w:rsidR="00875610" w:rsidTr="0098021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616" w:type="dxa"/>
            <w:gridSpan w:val="6"/>
            <w:tcBorders>
              <w:top w:val="nil"/>
            </w:tcBorders>
            <w:vAlign w:val="bottom"/>
          </w:tcPr>
          <w:p w:rsidR="00875610" w:rsidRDefault="00875610" w:rsidP="0098021A">
            <w:pPr>
              <w:spacing w:after="240"/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次のとおり申請します。</w:t>
            </w:r>
          </w:p>
        </w:tc>
      </w:tr>
      <w:tr w:rsidR="00875610" w:rsidTr="0098021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09" w:type="dxa"/>
            <w:vAlign w:val="center"/>
          </w:tcPr>
          <w:p w:rsidR="00875610" w:rsidRDefault="0098021A">
            <w:pPr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 w:rsidR="00875610">
              <w:rPr>
                <w:rFonts w:hAnsi="Courier New" w:hint="eastAsia"/>
              </w:rPr>
              <w:t>使用日時</w:t>
            </w:r>
          </w:p>
        </w:tc>
        <w:tc>
          <w:tcPr>
            <w:tcW w:w="2422" w:type="dxa"/>
            <w:tcBorders>
              <w:right w:val="nil"/>
            </w:tcBorders>
            <w:vAlign w:val="center"/>
          </w:tcPr>
          <w:p w:rsidR="00875610" w:rsidRDefault="0087561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700" w:type="dxa"/>
            <w:tcBorders>
              <w:left w:val="nil"/>
              <w:right w:val="nil"/>
            </w:tcBorders>
            <w:vAlign w:val="center"/>
          </w:tcPr>
          <w:p w:rsidR="00875610" w:rsidRDefault="0087561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午前</w:t>
            </w:r>
          </w:p>
          <w:p w:rsidR="00875610" w:rsidRDefault="0087561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午後</w:t>
            </w:r>
          </w:p>
        </w:tc>
        <w:tc>
          <w:tcPr>
            <w:tcW w:w="1791" w:type="dxa"/>
            <w:tcBorders>
              <w:left w:val="nil"/>
              <w:right w:val="nil"/>
            </w:tcBorders>
            <w:vAlign w:val="center"/>
          </w:tcPr>
          <w:p w:rsidR="00875610" w:rsidRDefault="0087561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時　　分から</w:t>
            </w: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:rsidR="00875610" w:rsidRDefault="0087561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午前</w:t>
            </w:r>
          </w:p>
          <w:p w:rsidR="00875610" w:rsidRDefault="0087561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午後</w:t>
            </w:r>
          </w:p>
        </w:tc>
        <w:tc>
          <w:tcPr>
            <w:tcW w:w="1750" w:type="dxa"/>
            <w:tcBorders>
              <w:left w:val="nil"/>
            </w:tcBorders>
            <w:vAlign w:val="center"/>
          </w:tcPr>
          <w:p w:rsidR="00875610" w:rsidRDefault="0087561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時　　分まで</w:t>
            </w:r>
          </w:p>
        </w:tc>
      </w:tr>
      <w:tr w:rsidR="00875610" w:rsidTr="0098021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09" w:type="dxa"/>
            <w:vAlign w:val="center"/>
          </w:tcPr>
          <w:p w:rsidR="00875610" w:rsidRDefault="0098021A">
            <w:pPr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 w:rsidR="00875610">
              <w:rPr>
                <w:rFonts w:hAnsi="Courier New" w:hint="eastAsia"/>
              </w:rPr>
              <w:t>使用施設</w:t>
            </w:r>
          </w:p>
        </w:tc>
        <w:tc>
          <w:tcPr>
            <w:tcW w:w="7307" w:type="dxa"/>
            <w:gridSpan w:val="5"/>
            <w:vAlign w:val="center"/>
          </w:tcPr>
          <w:p w:rsidR="00875610" w:rsidRDefault="00875610" w:rsidP="00F10905">
            <w:pPr>
              <w:rPr>
                <w:rFonts w:hAnsi="Courier New"/>
              </w:rPr>
            </w:pPr>
          </w:p>
        </w:tc>
      </w:tr>
      <w:tr w:rsidR="00875610" w:rsidTr="0098021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09" w:type="dxa"/>
            <w:vAlign w:val="center"/>
          </w:tcPr>
          <w:p w:rsidR="00875610" w:rsidRDefault="0098021A">
            <w:pPr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 w:rsidR="00875610">
              <w:rPr>
                <w:rFonts w:hAnsi="Courier New" w:hint="eastAsia"/>
              </w:rPr>
              <w:t>行</w:t>
            </w:r>
            <w:r>
              <w:rPr>
                <w:rFonts w:hAnsi="Courier New"/>
              </w:rPr>
              <w:t xml:space="preserve"> </w:t>
            </w:r>
            <w:r w:rsidR="00875610">
              <w:rPr>
                <w:rFonts w:hAnsi="Courier New" w:hint="eastAsia"/>
              </w:rPr>
              <w:t>事</w:t>
            </w:r>
            <w:r>
              <w:rPr>
                <w:rFonts w:hAnsi="Courier New"/>
              </w:rPr>
              <w:t xml:space="preserve"> </w:t>
            </w:r>
            <w:r w:rsidR="00875610">
              <w:rPr>
                <w:rFonts w:hAnsi="Courier New" w:hint="eastAsia"/>
              </w:rPr>
              <w:t>名</w:t>
            </w:r>
          </w:p>
        </w:tc>
        <w:tc>
          <w:tcPr>
            <w:tcW w:w="7307" w:type="dxa"/>
            <w:gridSpan w:val="5"/>
            <w:vAlign w:val="center"/>
          </w:tcPr>
          <w:p w:rsidR="00875610" w:rsidRDefault="0087561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75610" w:rsidTr="0098021A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1309" w:type="dxa"/>
            <w:vAlign w:val="center"/>
          </w:tcPr>
          <w:p w:rsidR="00875610" w:rsidRDefault="0098021A">
            <w:pPr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  <w:r w:rsidR="00875610">
              <w:rPr>
                <w:rFonts w:hAnsi="Courier New" w:hint="eastAsia"/>
              </w:rPr>
              <w:t>行事内容</w:t>
            </w:r>
          </w:p>
        </w:tc>
        <w:tc>
          <w:tcPr>
            <w:tcW w:w="7307" w:type="dxa"/>
            <w:gridSpan w:val="5"/>
            <w:vAlign w:val="center"/>
          </w:tcPr>
          <w:p w:rsidR="00875610" w:rsidRDefault="0087561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75610" w:rsidTr="0098021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09" w:type="dxa"/>
            <w:vAlign w:val="center"/>
          </w:tcPr>
          <w:p w:rsidR="00875610" w:rsidRDefault="0098021A">
            <w:pPr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5</w:t>
            </w:r>
            <w:r w:rsidR="00875610">
              <w:rPr>
                <w:rFonts w:hAnsi="Courier New" w:hint="eastAsia"/>
              </w:rPr>
              <w:t>申請理由</w:t>
            </w:r>
          </w:p>
        </w:tc>
        <w:tc>
          <w:tcPr>
            <w:tcW w:w="7307" w:type="dxa"/>
            <w:gridSpan w:val="5"/>
            <w:vAlign w:val="center"/>
          </w:tcPr>
          <w:p w:rsidR="00875610" w:rsidRPr="00A304F1" w:rsidRDefault="005E5432">
            <w:pPr>
              <w:spacing w:before="60"/>
              <w:rPr>
                <w:rFonts w:hAnsi="Courier New"/>
                <w:sz w:val="18"/>
                <w:szCs w:val="18"/>
              </w:rPr>
            </w:pPr>
            <w:r w:rsidRPr="00A304F1">
              <w:rPr>
                <w:rFonts w:hAnsi="Courier New" w:hint="eastAsia"/>
                <w:sz w:val="18"/>
                <w:szCs w:val="18"/>
              </w:rPr>
              <w:t>□規則第７</w:t>
            </w:r>
            <w:r w:rsidR="009E74D6" w:rsidRPr="00A304F1">
              <w:rPr>
                <w:rFonts w:hAnsi="Courier New" w:hint="eastAsia"/>
                <w:sz w:val="18"/>
                <w:szCs w:val="18"/>
              </w:rPr>
              <w:t>条第２項第１号（団体登録を受けた団体）</w:t>
            </w:r>
          </w:p>
          <w:p w:rsidR="009E74D6" w:rsidRPr="00A304F1" w:rsidRDefault="005E5432">
            <w:pPr>
              <w:spacing w:before="60"/>
              <w:rPr>
                <w:rFonts w:hAnsi="Courier New"/>
                <w:sz w:val="18"/>
                <w:szCs w:val="18"/>
              </w:rPr>
            </w:pPr>
            <w:r w:rsidRPr="00A304F1">
              <w:rPr>
                <w:rFonts w:hAnsi="Courier New" w:hint="eastAsia"/>
                <w:sz w:val="18"/>
                <w:szCs w:val="18"/>
              </w:rPr>
              <w:t>□規則第７</w:t>
            </w:r>
            <w:r w:rsidR="00A304F1">
              <w:rPr>
                <w:rFonts w:hAnsi="Courier New" w:hint="eastAsia"/>
                <w:sz w:val="18"/>
                <w:szCs w:val="18"/>
              </w:rPr>
              <w:t>条第２項第２号（市</w:t>
            </w:r>
            <w:r w:rsidR="006E2735">
              <w:rPr>
                <w:rFonts w:hAnsi="Courier New" w:hint="eastAsia"/>
                <w:sz w:val="18"/>
                <w:szCs w:val="18"/>
              </w:rPr>
              <w:t>又は</w:t>
            </w:r>
            <w:r w:rsidR="00A304F1">
              <w:rPr>
                <w:rFonts w:hAnsi="Courier New" w:hint="eastAsia"/>
                <w:sz w:val="18"/>
                <w:szCs w:val="18"/>
              </w:rPr>
              <w:t>市の機関</w:t>
            </w:r>
            <w:r w:rsidR="009E74D6" w:rsidRPr="00A304F1">
              <w:rPr>
                <w:rFonts w:hAnsi="Courier New" w:hint="eastAsia"/>
                <w:sz w:val="18"/>
                <w:szCs w:val="18"/>
              </w:rPr>
              <w:t>）</w:t>
            </w:r>
          </w:p>
          <w:p w:rsidR="009E74D6" w:rsidRPr="00A304F1" w:rsidRDefault="005E5432">
            <w:pPr>
              <w:spacing w:before="60"/>
              <w:rPr>
                <w:rFonts w:hAnsi="Courier New"/>
                <w:sz w:val="18"/>
                <w:szCs w:val="18"/>
              </w:rPr>
            </w:pPr>
            <w:r w:rsidRPr="00A304F1">
              <w:rPr>
                <w:rFonts w:hAnsi="Courier New" w:hint="eastAsia"/>
                <w:sz w:val="18"/>
                <w:szCs w:val="18"/>
              </w:rPr>
              <w:t>□規則第７</w:t>
            </w:r>
            <w:r w:rsidR="006E2735">
              <w:rPr>
                <w:rFonts w:hAnsi="Courier New" w:hint="eastAsia"/>
                <w:sz w:val="18"/>
                <w:szCs w:val="18"/>
              </w:rPr>
              <w:t>条第２項第３号（市内の国、独立行政法人又は他の地方公共団体</w:t>
            </w:r>
            <w:r w:rsidR="009E74D6" w:rsidRPr="00A304F1">
              <w:rPr>
                <w:rFonts w:hAnsi="Courier New" w:hint="eastAsia"/>
                <w:sz w:val="18"/>
                <w:szCs w:val="18"/>
              </w:rPr>
              <w:t>）</w:t>
            </w:r>
          </w:p>
          <w:p w:rsidR="009E74D6" w:rsidRPr="00A304F1" w:rsidRDefault="005E5432">
            <w:pPr>
              <w:spacing w:before="60"/>
              <w:rPr>
                <w:rFonts w:hAnsi="Courier New"/>
                <w:sz w:val="18"/>
                <w:szCs w:val="18"/>
              </w:rPr>
            </w:pPr>
            <w:r w:rsidRPr="00A304F1">
              <w:rPr>
                <w:rFonts w:hAnsi="Courier New" w:hint="eastAsia"/>
                <w:sz w:val="18"/>
                <w:szCs w:val="18"/>
              </w:rPr>
              <w:t>□規則第７</w:t>
            </w:r>
            <w:r w:rsidR="009E74D6" w:rsidRPr="00A304F1">
              <w:rPr>
                <w:rFonts w:hAnsi="Courier New" w:hint="eastAsia"/>
                <w:sz w:val="18"/>
                <w:szCs w:val="18"/>
              </w:rPr>
              <w:t>条</w:t>
            </w:r>
            <w:r w:rsidR="006E2735">
              <w:rPr>
                <w:rFonts w:hAnsi="Courier New" w:hint="eastAsia"/>
                <w:sz w:val="18"/>
                <w:szCs w:val="18"/>
              </w:rPr>
              <w:t>第２項第４号（</w:t>
            </w:r>
            <w:r w:rsidR="006E2735" w:rsidRPr="00A304F1">
              <w:rPr>
                <w:rFonts w:hAnsi="Courier New" w:hint="eastAsia"/>
                <w:sz w:val="18"/>
                <w:szCs w:val="18"/>
              </w:rPr>
              <w:t>その他</w:t>
            </w:r>
            <w:r w:rsidR="009E74D6" w:rsidRPr="00A304F1">
              <w:rPr>
                <w:rFonts w:hAnsi="Courier New" w:hint="eastAsia"/>
                <w:sz w:val="18"/>
                <w:szCs w:val="18"/>
              </w:rPr>
              <w:t>）</w:t>
            </w:r>
          </w:p>
          <w:p w:rsidR="009E74D6" w:rsidRPr="00C1486A" w:rsidRDefault="009E74D6">
            <w:pPr>
              <w:spacing w:before="60"/>
              <w:rPr>
                <w:rFonts w:hAnsi="Courier New"/>
                <w:szCs w:val="21"/>
              </w:rPr>
            </w:pPr>
            <w:r w:rsidRPr="00C1486A">
              <w:rPr>
                <w:rFonts w:hAnsi="Courier New" w:hint="eastAsia"/>
                <w:sz w:val="18"/>
                <w:szCs w:val="21"/>
              </w:rPr>
              <w:t xml:space="preserve">（理由　　　　　　　　　　　　　　　　　　　　　　　　　　　</w:t>
            </w:r>
            <w:r w:rsidR="00C1486A">
              <w:rPr>
                <w:rFonts w:hAnsi="Courier New" w:hint="eastAsia"/>
                <w:sz w:val="18"/>
                <w:szCs w:val="21"/>
              </w:rPr>
              <w:t xml:space="preserve">　　　　</w:t>
            </w:r>
            <w:r w:rsidRPr="00C1486A">
              <w:rPr>
                <w:rFonts w:hAnsi="Courier New" w:hint="eastAsia"/>
                <w:sz w:val="18"/>
                <w:szCs w:val="21"/>
              </w:rPr>
              <w:t xml:space="preserve">　　）</w:t>
            </w:r>
          </w:p>
        </w:tc>
      </w:tr>
      <w:tr w:rsidR="00875610" w:rsidTr="0098021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09" w:type="dxa"/>
            <w:vAlign w:val="center"/>
          </w:tcPr>
          <w:p w:rsidR="009E74D6" w:rsidRDefault="0098021A" w:rsidP="00D03596">
            <w:pPr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6</w:t>
            </w:r>
            <w:r w:rsidR="00875610">
              <w:rPr>
                <w:rFonts w:hAnsi="Courier New" w:hint="eastAsia"/>
              </w:rPr>
              <w:t>そ</w:t>
            </w:r>
            <w:r>
              <w:rPr>
                <w:rFonts w:hAnsi="Courier New"/>
              </w:rPr>
              <w:t xml:space="preserve"> </w:t>
            </w:r>
            <w:r w:rsidR="00875610">
              <w:rPr>
                <w:rFonts w:hAnsi="Courier New" w:hint="eastAsia"/>
              </w:rPr>
              <w:t>の</w:t>
            </w:r>
            <w:r>
              <w:rPr>
                <w:rFonts w:hAnsi="Courier New"/>
              </w:rPr>
              <w:t xml:space="preserve"> </w:t>
            </w:r>
            <w:r w:rsidR="00875610">
              <w:rPr>
                <w:rFonts w:hAnsi="Courier New" w:hint="eastAsia"/>
              </w:rPr>
              <w:t>他</w:t>
            </w:r>
          </w:p>
        </w:tc>
        <w:tc>
          <w:tcPr>
            <w:tcW w:w="7307" w:type="dxa"/>
            <w:gridSpan w:val="5"/>
            <w:vAlign w:val="center"/>
          </w:tcPr>
          <w:p w:rsidR="00875610" w:rsidRDefault="00875610">
            <w:pPr>
              <w:spacing w:before="6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875610" w:rsidRDefault="00875610">
      <w:pPr>
        <w:rPr>
          <w:rFonts w:hAnsi="Courier New"/>
        </w:rPr>
      </w:pPr>
    </w:p>
    <w:tbl>
      <w:tblPr>
        <w:tblW w:w="0" w:type="auto"/>
        <w:tblInd w:w="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91"/>
        <w:gridCol w:w="1391"/>
        <w:gridCol w:w="914"/>
        <w:gridCol w:w="1553"/>
        <w:gridCol w:w="1786"/>
      </w:tblGrid>
      <w:tr w:rsidR="00D03596" w:rsidRPr="00D03596" w:rsidTr="0098021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D03596" w:rsidRPr="00D03596" w:rsidRDefault="00D03596" w:rsidP="00D03596">
            <w:pPr>
              <w:jc w:val="center"/>
              <w:rPr>
                <w:rFonts w:hAnsi="Courier New"/>
              </w:rPr>
            </w:pPr>
            <w:r w:rsidRPr="00D03596">
              <w:rPr>
                <w:rFonts w:hAnsi="Courier New" w:hint="eastAsia"/>
                <w:spacing w:val="105"/>
              </w:rPr>
              <w:t>使用</w:t>
            </w:r>
            <w:r w:rsidRPr="00D03596">
              <w:rPr>
                <w:rFonts w:hAnsi="Courier New" w:hint="eastAsia"/>
              </w:rPr>
              <w:t>料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D03596" w:rsidRPr="00D03596" w:rsidRDefault="00D03596" w:rsidP="00D03596">
            <w:pPr>
              <w:jc w:val="center"/>
              <w:rPr>
                <w:rFonts w:hAnsi="Courier New"/>
              </w:rPr>
            </w:pPr>
            <w:r w:rsidRPr="00D03596">
              <w:rPr>
                <w:rFonts w:hAnsi="Courier New" w:hint="eastAsia"/>
              </w:rPr>
              <w:t>減免の可否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D03596" w:rsidRPr="00D03596" w:rsidRDefault="00D03596" w:rsidP="00D03596">
            <w:pPr>
              <w:jc w:val="center"/>
              <w:rPr>
                <w:rFonts w:hAnsi="Courier New"/>
              </w:rPr>
            </w:pPr>
            <w:r w:rsidRPr="00D03596">
              <w:rPr>
                <w:rFonts w:hAnsi="Courier New" w:hint="eastAsia"/>
              </w:rPr>
              <w:t>減免の根拠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D03596" w:rsidRPr="00D03596" w:rsidRDefault="00D03596" w:rsidP="00D03596">
            <w:pPr>
              <w:jc w:val="center"/>
              <w:rPr>
                <w:rFonts w:hAnsi="Courier New"/>
              </w:rPr>
            </w:pPr>
            <w:r w:rsidRPr="00D03596">
              <w:rPr>
                <w:rFonts w:hAnsi="Courier New" w:hint="eastAsia"/>
              </w:rPr>
              <w:t>減免率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:rsidR="00D03596" w:rsidRPr="00D03596" w:rsidRDefault="00D03596" w:rsidP="00D03596">
            <w:pPr>
              <w:jc w:val="center"/>
              <w:rPr>
                <w:rFonts w:hAnsi="Courier New"/>
              </w:rPr>
            </w:pPr>
            <w:r w:rsidRPr="00D03596">
              <w:rPr>
                <w:rFonts w:hAnsi="Courier New" w:hint="eastAsia"/>
                <w:spacing w:val="105"/>
              </w:rPr>
              <w:t>減免</w:t>
            </w:r>
            <w:r w:rsidRPr="00D03596">
              <w:rPr>
                <w:rFonts w:hAnsi="Courier New" w:hint="eastAsia"/>
              </w:rPr>
              <w:t>額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vAlign w:val="center"/>
          </w:tcPr>
          <w:p w:rsidR="00D03596" w:rsidRPr="00D03596" w:rsidRDefault="00D03596" w:rsidP="00D03596">
            <w:pPr>
              <w:jc w:val="center"/>
              <w:rPr>
                <w:rFonts w:hAnsi="Courier New"/>
              </w:rPr>
            </w:pPr>
            <w:r w:rsidRPr="00D03596">
              <w:rPr>
                <w:rFonts w:hAnsi="Courier New" w:hint="eastAsia"/>
              </w:rPr>
              <w:t>減免後の使用料</w:t>
            </w:r>
          </w:p>
        </w:tc>
      </w:tr>
      <w:tr w:rsidR="00D03596" w:rsidRPr="00D03596" w:rsidTr="0098021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470" w:type="dxa"/>
            <w:tcBorders>
              <w:bottom w:val="single" w:sz="12" w:space="0" w:color="auto"/>
            </w:tcBorders>
          </w:tcPr>
          <w:p w:rsidR="00D03596" w:rsidRPr="00D03596" w:rsidRDefault="00D03596" w:rsidP="00D03596">
            <w:pPr>
              <w:jc w:val="right"/>
              <w:rPr>
                <w:rFonts w:hAnsi="Courier New"/>
              </w:rPr>
            </w:pPr>
            <w:r w:rsidRPr="00D03596">
              <w:rPr>
                <w:rFonts w:hAnsi="Courier New" w:hint="eastAsia"/>
              </w:rPr>
              <w:t>円</w:t>
            </w:r>
          </w:p>
        </w:tc>
        <w:tc>
          <w:tcPr>
            <w:tcW w:w="1391" w:type="dxa"/>
            <w:tcBorders>
              <w:bottom w:val="single" w:sz="12" w:space="0" w:color="auto"/>
            </w:tcBorders>
            <w:textDirection w:val="tbRlV"/>
            <w:vAlign w:val="center"/>
          </w:tcPr>
          <w:p w:rsidR="00D03596" w:rsidRPr="00D03596" w:rsidRDefault="00D03596" w:rsidP="00D03596">
            <w:pPr>
              <w:jc w:val="center"/>
              <w:rPr>
                <w:rFonts w:hAnsi="Courier New"/>
              </w:rPr>
            </w:pPr>
            <w:r w:rsidRPr="00D03596">
              <w:rPr>
                <w:rFonts w:hAnsi="Courier New" w:hint="eastAsia"/>
                <w:spacing w:val="105"/>
              </w:rPr>
              <w:t>可・</w:t>
            </w:r>
            <w:r w:rsidRPr="00D03596">
              <w:rPr>
                <w:rFonts w:hAnsi="Courier New" w:hint="eastAsia"/>
              </w:rPr>
              <w:t>否</w:t>
            </w:r>
          </w:p>
        </w:tc>
        <w:tc>
          <w:tcPr>
            <w:tcW w:w="1391" w:type="dxa"/>
            <w:tcBorders>
              <w:bottom w:val="single" w:sz="12" w:space="0" w:color="auto"/>
            </w:tcBorders>
            <w:vAlign w:val="center"/>
          </w:tcPr>
          <w:p w:rsidR="00D03596" w:rsidRPr="00D03596" w:rsidRDefault="00D03596" w:rsidP="00D03596">
            <w:pPr>
              <w:spacing w:before="120" w:line="360" w:lineRule="auto"/>
              <w:jc w:val="distribute"/>
              <w:rPr>
                <w:rFonts w:hAnsi="Courier New"/>
              </w:rPr>
            </w:pPr>
            <w:r w:rsidRPr="00D03596">
              <w:rPr>
                <w:rFonts w:hAnsi="Courier New" w:hint="eastAsia"/>
                <w:spacing w:val="26"/>
              </w:rPr>
              <w:t>規則第</w:t>
            </w:r>
            <w:r w:rsidR="00A304F1">
              <w:rPr>
                <w:rFonts w:hAnsi="Courier New"/>
                <w:spacing w:val="26"/>
              </w:rPr>
              <w:t>7</w:t>
            </w:r>
            <w:r w:rsidRPr="00D03596">
              <w:rPr>
                <w:rFonts w:hAnsi="Courier New" w:hint="eastAsia"/>
              </w:rPr>
              <w:t>条</w:t>
            </w:r>
            <w:r w:rsidRPr="00D03596">
              <w:rPr>
                <w:rFonts w:hAnsi="Courier New" w:hint="eastAsia"/>
                <w:spacing w:val="157"/>
              </w:rPr>
              <w:t>第</w:t>
            </w:r>
            <w:r w:rsidRPr="00D03596">
              <w:rPr>
                <w:rFonts w:hAnsi="Courier New"/>
                <w:spacing w:val="260"/>
              </w:rPr>
              <w:t>2</w:t>
            </w:r>
            <w:r w:rsidRPr="00D03596">
              <w:rPr>
                <w:rFonts w:hAnsi="Courier New" w:hint="eastAsia"/>
              </w:rPr>
              <w:t>項第　　　号</w:t>
            </w: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D03596" w:rsidRPr="00D03596" w:rsidRDefault="00D03596" w:rsidP="00D03596">
            <w:pPr>
              <w:spacing w:line="480" w:lineRule="auto"/>
              <w:jc w:val="center"/>
              <w:rPr>
                <w:rFonts w:hAnsi="Courier New"/>
              </w:rPr>
            </w:pPr>
            <w:r w:rsidRPr="00D03596">
              <w:rPr>
                <w:rFonts w:hAnsi="Courier New"/>
                <w:position w:val="-20"/>
              </w:rPr>
              <w:object w:dxaOrig="42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5.2pt" o:ole="" fillcolor="window">
                  <v:imagedata r:id="rId8" o:title=""/>
                </v:shape>
                <o:OLEObject Type="Embed" ProgID="Equation.3" ShapeID="_x0000_i1025" DrawAspect="Content" ObjectID="_1457863646" r:id="rId9"/>
              </w:object>
            </w:r>
          </w:p>
        </w:tc>
        <w:tc>
          <w:tcPr>
            <w:tcW w:w="1553" w:type="dxa"/>
            <w:tcBorders>
              <w:bottom w:val="single" w:sz="12" w:space="0" w:color="auto"/>
            </w:tcBorders>
          </w:tcPr>
          <w:p w:rsidR="00D03596" w:rsidRPr="00D03596" w:rsidRDefault="00D03596" w:rsidP="00D03596">
            <w:pPr>
              <w:jc w:val="right"/>
              <w:rPr>
                <w:rFonts w:hAnsi="Courier New"/>
              </w:rPr>
            </w:pPr>
            <w:r w:rsidRPr="00D03596">
              <w:rPr>
                <w:rFonts w:hAnsi="Courier New" w:hint="eastAsia"/>
              </w:rPr>
              <w:t>円</w:t>
            </w:r>
          </w:p>
        </w:tc>
        <w:tc>
          <w:tcPr>
            <w:tcW w:w="1786" w:type="dxa"/>
            <w:tcBorders>
              <w:bottom w:val="single" w:sz="12" w:space="0" w:color="auto"/>
            </w:tcBorders>
          </w:tcPr>
          <w:p w:rsidR="00D03596" w:rsidRPr="00D03596" w:rsidRDefault="00D03596" w:rsidP="00D03596">
            <w:pPr>
              <w:jc w:val="right"/>
              <w:rPr>
                <w:rFonts w:hAnsi="Courier New"/>
              </w:rPr>
            </w:pPr>
            <w:r w:rsidRPr="00D03596">
              <w:rPr>
                <w:rFonts w:hAnsi="Courier New" w:hint="eastAsia"/>
              </w:rPr>
              <w:t>円</w:t>
            </w:r>
          </w:p>
        </w:tc>
      </w:tr>
    </w:tbl>
    <w:p w:rsidR="00D03596" w:rsidRPr="00934417" w:rsidRDefault="00934417" w:rsidP="00934417">
      <w:pPr>
        <w:tabs>
          <w:tab w:val="left" w:pos="1680"/>
        </w:tabs>
        <w:rPr>
          <w:rFonts w:hAnsi="Courier New"/>
        </w:rPr>
      </w:pPr>
      <w:r>
        <w:rPr>
          <w:rFonts w:hAnsi="Courier New" w:hint="eastAsia"/>
          <w:color w:val="FF0000"/>
        </w:rPr>
        <w:t xml:space="preserve">　</w:t>
      </w:r>
      <w:r w:rsidR="0098021A">
        <w:rPr>
          <w:rFonts w:hAnsi="Courier New" w:hint="eastAsia"/>
          <w:color w:val="FF0000"/>
        </w:rPr>
        <w:t xml:space="preserve">　　</w:t>
      </w:r>
      <w:r>
        <w:rPr>
          <w:rFonts w:hAnsi="Courier New" w:hint="eastAsia"/>
        </w:rPr>
        <w:t>※太線内は、記入しないでください。</w:t>
      </w:r>
    </w:p>
    <w:sectPr w:rsidR="00D03596" w:rsidRPr="00934417" w:rsidSect="0098021A">
      <w:pgSz w:w="11906" w:h="16838" w:code="9"/>
      <w:pgMar w:top="1440" w:right="1080" w:bottom="1440" w:left="108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E0" w:rsidRDefault="00CC7AE0">
      <w:r>
        <w:separator/>
      </w:r>
    </w:p>
  </w:endnote>
  <w:endnote w:type="continuationSeparator" w:id="0">
    <w:p w:rsidR="00CC7AE0" w:rsidRDefault="00CC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E0" w:rsidRDefault="00CC7AE0">
      <w:r>
        <w:separator/>
      </w:r>
    </w:p>
  </w:footnote>
  <w:footnote w:type="continuationSeparator" w:id="0">
    <w:p w:rsidR="00CC7AE0" w:rsidRDefault="00CC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764A"/>
    <w:multiLevelType w:val="hybridMultilevel"/>
    <w:tmpl w:val="4932859C"/>
    <w:lvl w:ilvl="0" w:tplc="8788E83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10"/>
    <w:rsid w:val="00044EB5"/>
    <w:rsid w:val="00092508"/>
    <w:rsid w:val="00152C9E"/>
    <w:rsid w:val="001C0C66"/>
    <w:rsid w:val="00350B43"/>
    <w:rsid w:val="00442391"/>
    <w:rsid w:val="005262E7"/>
    <w:rsid w:val="005E027A"/>
    <w:rsid w:val="005E5432"/>
    <w:rsid w:val="006067C0"/>
    <w:rsid w:val="006431BA"/>
    <w:rsid w:val="006E2735"/>
    <w:rsid w:val="006F29F8"/>
    <w:rsid w:val="007079AB"/>
    <w:rsid w:val="00875610"/>
    <w:rsid w:val="008A4F78"/>
    <w:rsid w:val="00934417"/>
    <w:rsid w:val="0097555A"/>
    <w:rsid w:val="0098021A"/>
    <w:rsid w:val="009A323C"/>
    <w:rsid w:val="009B21A6"/>
    <w:rsid w:val="009C50B1"/>
    <w:rsid w:val="009E74D6"/>
    <w:rsid w:val="00A304F1"/>
    <w:rsid w:val="00AB16B6"/>
    <w:rsid w:val="00AF1E59"/>
    <w:rsid w:val="00B56D97"/>
    <w:rsid w:val="00BB08BA"/>
    <w:rsid w:val="00C1486A"/>
    <w:rsid w:val="00CA555F"/>
    <w:rsid w:val="00CC409D"/>
    <w:rsid w:val="00CC7AE0"/>
    <w:rsid w:val="00CF55EE"/>
    <w:rsid w:val="00D03596"/>
    <w:rsid w:val="00DA2267"/>
    <w:rsid w:val="00F10905"/>
    <w:rsid w:val="00FC193F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ada\Application%20Data\Microsoft\Templates\Normal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　</Company>
  <LinksUpToDate>false</LinksUpToDate>
  <CharactersWithSpaces>548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福島市</cp:lastModifiedBy>
  <cp:revision>2</cp:revision>
  <cp:lastPrinted>2013-05-07T23:33:00Z</cp:lastPrinted>
  <dcterms:created xsi:type="dcterms:W3CDTF">2014-04-01T04:21:00Z</dcterms:created>
  <dcterms:modified xsi:type="dcterms:W3CDTF">2014-04-01T04:21:00Z</dcterms:modified>
</cp:coreProperties>
</file>