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23" w:rsidRDefault="008E3A23">
      <w:pPr>
        <w:rPr>
          <w:rFonts w:hAnsi="Courier New"/>
        </w:rPr>
      </w:pPr>
    </w:p>
    <w:p w:rsidR="007D5951" w:rsidRDefault="007D5951">
      <w:pPr>
        <w:rPr>
          <w:rFonts w:hAnsi="Courier New"/>
        </w:rPr>
      </w:pPr>
    </w:p>
    <w:tbl>
      <w:tblPr>
        <w:tblpPr w:leftFromText="142" w:rightFromText="142" w:vertAnchor="page" w:horzAnchor="margin" w:tblpXSpec="center" w:tblpY="1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26"/>
        <w:gridCol w:w="2040"/>
        <w:gridCol w:w="419"/>
        <w:gridCol w:w="698"/>
        <w:gridCol w:w="679"/>
        <w:gridCol w:w="47"/>
        <w:gridCol w:w="284"/>
        <w:gridCol w:w="1043"/>
        <w:gridCol w:w="658"/>
        <w:gridCol w:w="141"/>
        <w:gridCol w:w="283"/>
        <w:gridCol w:w="1410"/>
        <w:gridCol w:w="8"/>
      </w:tblGrid>
      <w:tr w:rsidR="00C42884" w:rsidTr="00762B3B">
        <w:trPr>
          <w:gridAfter w:val="1"/>
          <w:wAfter w:w="8" w:type="dxa"/>
          <w:trHeight w:val="2834"/>
        </w:trPr>
        <w:tc>
          <w:tcPr>
            <w:tcW w:w="973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2884" w:rsidRDefault="00C42884" w:rsidP="00762B3B">
            <w:pPr>
              <w:spacing w:before="180"/>
              <w:jc w:val="center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0"/>
                <w:u w:val="single"/>
              </w:rPr>
              <w:t>福島市市民活動サポートセンター会議室等</w:t>
            </w:r>
            <w:r>
              <w:rPr>
                <w:rFonts w:hAnsi="Courier New" w:hint="eastAsia"/>
                <w:u w:val="single"/>
              </w:rPr>
              <w:t>使用申請書</w:t>
            </w:r>
          </w:p>
          <w:p w:rsidR="00C42884" w:rsidRPr="00C42884" w:rsidRDefault="00245D4C" w:rsidP="00762B3B">
            <w:pPr>
              <w:spacing w:before="1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FE1CB" wp14:editId="30460476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50800</wp:posOffset>
                      </wp:positionV>
                      <wp:extent cx="1501140" cy="251460"/>
                      <wp:effectExtent l="0" t="0" r="22860" b="152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56.8pt;margin-top:4pt;width:118.2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  <w:r>
              <w:rPr>
                <w:rFonts w:hAnsi="Courier New" w:hint="eastAsia"/>
              </w:rPr>
              <w:t>※許可</w:t>
            </w:r>
            <w:r w:rsidR="00C42884">
              <w:rPr>
                <w:rFonts w:hAnsi="Courier New" w:hint="eastAsia"/>
              </w:rPr>
              <w:t xml:space="preserve">第　</w:t>
            </w:r>
            <w:r>
              <w:rPr>
                <w:rFonts w:hAnsi="Courier New" w:hint="eastAsia"/>
              </w:rPr>
              <w:t xml:space="preserve">  </w:t>
            </w:r>
            <w:r w:rsidR="00C42884">
              <w:rPr>
                <w:rFonts w:hAnsi="Courier New" w:hint="eastAsia"/>
              </w:rPr>
              <w:t xml:space="preserve">　　　号　</w:t>
            </w:r>
          </w:p>
          <w:p w:rsidR="00C42884" w:rsidRDefault="00C42884" w:rsidP="00762B3B">
            <w:pPr>
              <w:spacing w:before="1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D9357A" w:rsidRPr="00D9357A" w:rsidRDefault="00D9357A" w:rsidP="00D9357A">
            <w:pPr>
              <w:spacing w:before="180"/>
              <w:ind w:firstLineChars="200" w:firstLine="400"/>
              <w:rPr>
                <w:rFonts w:hAnsi="Courier New" w:hint="eastAsia"/>
                <w:sz w:val="20"/>
              </w:rPr>
            </w:pPr>
            <w:r w:rsidRPr="00D9357A">
              <w:rPr>
                <w:rFonts w:hAnsi="Courier New" w:hint="eastAsia"/>
                <w:sz w:val="20"/>
              </w:rPr>
              <w:t>福島市市民活動サポートセンター指定管理者</w:t>
            </w:r>
          </w:p>
          <w:p w:rsidR="00C42884" w:rsidRPr="00897602" w:rsidRDefault="00D9357A" w:rsidP="00D9357A">
            <w:pPr>
              <w:spacing w:before="180"/>
              <w:ind w:firstLineChars="200" w:firstLine="420"/>
              <w:rPr>
                <w:rFonts w:hAnsi="Courier New"/>
              </w:rPr>
            </w:pPr>
            <w:r w:rsidRPr="00D9357A">
              <w:rPr>
                <w:rFonts w:hAnsi="Courier New" w:hint="eastAsia"/>
              </w:rPr>
              <w:t>特定非営利活動法人ふくしまNPOネットワークセンター　理事長</w:t>
            </w:r>
            <w:r w:rsidR="00ED23CB">
              <w:rPr>
                <w:rFonts w:hAnsi="Courier New" w:hint="eastAsia"/>
              </w:rPr>
              <w:t xml:space="preserve"> </w:t>
            </w:r>
            <w:r w:rsidR="00897602">
              <w:rPr>
                <w:rFonts w:hAnsi="Courier New" w:hint="eastAsia"/>
              </w:rPr>
              <w:t>様</w:t>
            </w:r>
            <w:bookmarkStart w:id="0" w:name="_GoBack"/>
            <w:bookmarkEnd w:id="0"/>
          </w:p>
          <w:p w:rsidR="00D9357A" w:rsidRDefault="00D9357A" w:rsidP="00762B3B">
            <w:pPr>
              <w:spacing w:after="60"/>
              <w:jc w:val="right"/>
              <w:rPr>
                <w:rFonts w:hAnsi="Courier New" w:hint="eastAsia"/>
                <w:spacing w:val="157"/>
              </w:rPr>
            </w:pPr>
          </w:p>
          <w:p w:rsidR="00C42884" w:rsidRDefault="00C42884" w:rsidP="00762B3B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  <w:p w:rsidR="00C42884" w:rsidRDefault="00C42884" w:rsidP="00762B3B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</w:t>
            </w:r>
            <w:r>
              <w:rPr>
                <w:rFonts w:hAnsi="Courier New" w:hint="eastAsia"/>
                <w:spacing w:val="20"/>
              </w:rPr>
              <w:t>団体</w:t>
            </w:r>
            <w:r>
              <w:rPr>
                <w:rFonts w:hAnsi="Courier New" w:hint="eastAsia"/>
              </w:rPr>
              <w:t xml:space="preserve">名　　　　　　　　　　　　　　　　　　　</w:t>
            </w:r>
          </w:p>
          <w:p w:rsidR="00C42884" w:rsidRDefault="00C42884" w:rsidP="00762B3B">
            <w:pPr>
              <w:spacing w:after="6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157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　　　　　　　　　　</w:t>
            </w:r>
          </w:p>
          <w:p w:rsidR="00C42884" w:rsidRDefault="00C42884" w:rsidP="00762B3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電</w:t>
            </w:r>
            <w:r>
              <w:rPr>
                <w:rFonts w:hAnsi="Courier New" w:hint="eastAsia"/>
              </w:rPr>
              <w:t xml:space="preserve">話　　　　　　　　　　　　　　　　　　　</w:t>
            </w:r>
          </w:p>
        </w:tc>
      </w:tr>
      <w:tr w:rsidR="00C42884" w:rsidTr="00762B3B">
        <w:trPr>
          <w:gridAfter w:val="1"/>
          <w:wAfter w:w="8" w:type="dxa"/>
          <w:trHeight w:val="495"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C42884" w:rsidRDefault="00C42884" w:rsidP="00762B3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使用責任者</w:t>
            </w:r>
          </w:p>
        </w:tc>
        <w:tc>
          <w:tcPr>
            <w:tcW w:w="3157" w:type="dxa"/>
            <w:gridSpan w:val="3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45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</w:p>
        </w:tc>
      </w:tr>
      <w:tr w:rsidR="00C42884" w:rsidTr="00762B3B">
        <w:trPr>
          <w:gridAfter w:val="1"/>
          <w:wAfter w:w="8" w:type="dxa"/>
          <w:trHeight w:val="815"/>
        </w:trPr>
        <w:tc>
          <w:tcPr>
            <w:tcW w:w="973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※使用責任者は代表者と同一でも可。</w:t>
            </w:r>
          </w:p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</w:p>
          <w:p w:rsidR="00C42884" w:rsidRDefault="00C42884" w:rsidP="00762B3B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次のとおり申請します。</w:t>
            </w:r>
          </w:p>
        </w:tc>
      </w:tr>
      <w:tr w:rsidR="00C42884" w:rsidTr="00762B3B">
        <w:trPr>
          <w:gridAfter w:val="1"/>
          <w:wAfter w:w="8" w:type="dxa"/>
          <w:trHeight w:val="567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:rsidR="00C42884" w:rsidRDefault="00D90FB6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1　使　用　日　時</w:t>
            </w:r>
          </w:p>
        </w:tc>
        <w:tc>
          <w:tcPr>
            <w:tcW w:w="2459" w:type="dxa"/>
            <w:gridSpan w:val="2"/>
            <w:tcBorders>
              <w:right w:val="nil"/>
            </w:tcBorders>
            <w:vAlign w:val="center"/>
          </w:tcPr>
          <w:p w:rsidR="00C42884" w:rsidRDefault="00C42884" w:rsidP="00762B3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時　　分から</w:t>
            </w: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169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時　　分まで</w:t>
            </w:r>
          </w:p>
        </w:tc>
      </w:tr>
      <w:tr w:rsidR="00C42884" w:rsidTr="00762B3B">
        <w:trPr>
          <w:gridAfter w:val="1"/>
          <w:wAfter w:w="8" w:type="dxa"/>
          <w:trHeight w:val="567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:rsidR="00C42884" w:rsidRDefault="00D90FB6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2　行　　事　　名</w:t>
            </w:r>
          </w:p>
        </w:tc>
        <w:tc>
          <w:tcPr>
            <w:tcW w:w="4167" w:type="dxa"/>
            <w:gridSpan w:val="6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gridSpan w:val="3"/>
            <w:vAlign w:val="center"/>
          </w:tcPr>
          <w:p w:rsidR="00C42884" w:rsidRDefault="00C42884" w:rsidP="00762B3B">
            <w:pPr>
              <w:ind w:left="210" w:right="210" w:hanging="210"/>
              <w:jc w:val="center"/>
              <w:rPr>
                <w:rFonts w:hAnsi="Courier New"/>
                <w:sz w:val="20"/>
              </w:rPr>
            </w:pPr>
            <w:r w:rsidRPr="005175AB">
              <w:rPr>
                <w:rFonts w:hAnsi="Courier New" w:hint="eastAsia"/>
                <w:sz w:val="20"/>
              </w:rPr>
              <w:t>使用者数又は</w:t>
            </w:r>
          </w:p>
          <w:p w:rsidR="00C42884" w:rsidRPr="005175AB" w:rsidRDefault="00C42884" w:rsidP="00762B3B">
            <w:pPr>
              <w:ind w:left="210" w:right="210" w:hanging="210"/>
              <w:jc w:val="center"/>
              <w:rPr>
                <w:rFonts w:hAnsi="Courier New"/>
                <w:sz w:val="20"/>
              </w:rPr>
            </w:pPr>
            <w:r w:rsidRPr="005175AB">
              <w:rPr>
                <w:rFonts w:hAnsi="Courier New" w:hint="eastAsia"/>
                <w:sz w:val="20"/>
              </w:rPr>
              <w:t>入場予定者数</w:t>
            </w:r>
          </w:p>
        </w:tc>
        <w:tc>
          <w:tcPr>
            <w:tcW w:w="1693" w:type="dxa"/>
            <w:gridSpan w:val="2"/>
            <w:tcBorders>
              <w:right w:val="single" w:sz="12" w:space="0" w:color="auto"/>
            </w:tcBorders>
            <w:vAlign w:val="center"/>
          </w:tcPr>
          <w:p w:rsidR="00C42884" w:rsidRDefault="00C42884" w:rsidP="00762B3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</w:tr>
      <w:tr w:rsidR="00C42884" w:rsidTr="00762B3B">
        <w:trPr>
          <w:gridAfter w:val="1"/>
          <w:wAfter w:w="8" w:type="dxa"/>
          <w:trHeight w:val="920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3　行　事　内　容</w:t>
            </w:r>
          </w:p>
        </w:tc>
        <w:tc>
          <w:tcPr>
            <w:tcW w:w="7702" w:type="dxa"/>
            <w:gridSpan w:val="11"/>
            <w:tcBorders>
              <w:right w:val="single" w:sz="12" w:space="0" w:color="auto"/>
            </w:tcBorders>
            <w:vAlign w:val="center"/>
          </w:tcPr>
          <w:p w:rsidR="00C42884" w:rsidRDefault="00C42884" w:rsidP="00762B3B">
            <w:pPr>
              <w:jc w:val="right"/>
              <w:rPr>
                <w:rFonts w:hAnsi="Courier New"/>
              </w:rPr>
            </w:pPr>
          </w:p>
        </w:tc>
      </w:tr>
      <w:tr w:rsidR="00C42884" w:rsidTr="00762B3B">
        <w:trPr>
          <w:cantSplit/>
          <w:trHeight w:val="536"/>
        </w:trPr>
        <w:tc>
          <w:tcPr>
            <w:tcW w:w="20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42884" w:rsidRDefault="00C42884" w:rsidP="00762B3B">
            <w:pPr>
              <w:spacing w:line="480" w:lineRule="auto"/>
              <w:ind w:left="318" w:hanging="318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4　</w:t>
            </w:r>
            <w:r>
              <w:rPr>
                <w:rFonts w:hAnsi="Courier New" w:hint="eastAsia"/>
                <w:spacing w:val="98"/>
              </w:rPr>
              <w:t>使用室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471"/>
              </w:rPr>
              <w:t>及</w:t>
            </w:r>
            <w:r>
              <w:rPr>
                <w:rFonts w:hAnsi="Courier New" w:hint="eastAsia"/>
              </w:rPr>
              <w:t>び</w:t>
            </w:r>
            <w:r>
              <w:rPr>
                <w:rFonts w:hAnsi="Courier New" w:hint="eastAsia"/>
                <w:spacing w:val="40"/>
              </w:rPr>
              <w:t>基本使用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2884" w:rsidRDefault="00C42884" w:rsidP="00DE2FF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室　　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42884" w:rsidRDefault="00C42884" w:rsidP="00DE2FF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使用料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C42884" w:rsidRDefault="00C42884" w:rsidP="00DE2FF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室　　名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</w:tcBorders>
            <w:vAlign w:val="center"/>
          </w:tcPr>
          <w:p w:rsidR="00C42884" w:rsidRDefault="00C42884" w:rsidP="00DE2FF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</w:tr>
      <w:tr w:rsidR="00C42884" w:rsidTr="00762B3B">
        <w:trPr>
          <w:cantSplit/>
          <w:trHeight w:val="561"/>
        </w:trPr>
        <w:tc>
          <w:tcPr>
            <w:tcW w:w="2034" w:type="dxa"/>
            <w:gridSpan w:val="2"/>
            <w:vMerge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:rsidR="00C42884" w:rsidRDefault="00C42884" w:rsidP="00762B3B">
            <w:pPr>
              <w:spacing w:after="18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Ａ－１</w:t>
            </w:r>
          </w:p>
        </w:tc>
        <w:tc>
          <w:tcPr>
            <w:tcW w:w="1843" w:type="dxa"/>
            <w:gridSpan w:val="4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85" w:type="dxa"/>
            <w:gridSpan w:val="3"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Ａ－２</w:t>
            </w:r>
          </w:p>
        </w:tc>
        <w:tc>
          <w:tcPr>
            <w:tcW w:w="1842" w:type="dxa"/>
            <w:gridSpan w:val="4"/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C42884" w:rsidTr="00762B3B">
        <w:trPr>
          <w:cantSplit/>
          <w:trHeight w:val="569"/>
        </w:trPr>
        <w:tc>
          <w:tcPr>
            <w:tcW w:w="2034" w:type="dxa"/>
            <w:gridSpan w:val="2"/>
            <w:vMerge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</w:p>
        </w:tc>
        <w:tc>
          <w:tcPr>
            <w:tcW w:w="2040" w:type="dxa"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Ｂ－１</w:t>
            </w:r>
          </w:p>
        </w:tc>
        <w:tc>
          <w:tcPr>
            <w:tcW w:w="1843" w:type="dxa"/>
            <w:gridSpan w:val="4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Ｂ－２</w:t>
            </w:r>
          </w:p>
        </w:tc>
        <w:tc>
          <w:tcPr>
            <w:tcW w:w="1842" w:type="dxa"/>
            <w:gridSpan w:val="4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884" w:rsidTr="00762B3B">
        <w:trPr>
          <w:cantSplit/>
          <w:trHeight w:val="549"/>
        </w:trPr>
        <w:tc>
          <w:tcPr>
            <w:tcW w:w="2034" w:type="dxa"/>
            <w:gridSpan w:val="2"/>
            <w:vMerge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</w:p>
        </w:tc>
        <w:tc>
          <w:tcPr>
            <w:tcW w:w="2040" w:type="dxa"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多目的ホール</w:t>
            </w:r>
          </w:p>
        </w:tc>
        <w:tc>
          <w:tcPr>
            <w:tcW w:w="1843" w:type="dxa"/>
            <w:gridSpan w:val="4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C8F3A" wp14:editId="3D8F8B3F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4445</wp:posOffset>
                      </wp:positionV>
                      <wp:extent cx="2438400" cy="34290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86.8pt;margin-top:.35pt;width:19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"/>
                  </w:pict>
                </mc:Fallback>
              </mc:AlternateConten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884" w:rsidTr="00450424">
        <w:trPr>
          <w:gridAfter w:val="1"/>
          <w:wAfter w:w="8" w:type="dxa"/>
          <w:trHeight w:val="567"/>
        </w:trPr>
        <w:tc>
          <w:tcPr>
            <w:tcW w:w="2034" w:type="dxa"/>
            <w:gridSpan w:val="2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5　</w:t>
            </w:r>
            <w:r>
              <w:rPr>
                <w:rFonts w:hAnsi="Courier New" w:hint="eastAsia"/>
                <w:spacing w:val="40"/>
              </w:rPr>
              <w:t>特別使用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6292" w:type="dxa"/>
            <w:gridSpan w:val="10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冷房</w:t>
            </w:r>
            <w:r>
              <w:rPr>
                <w:rFonts w:hAnsi="Courier New" w:hint="eastAsia"/>
              </w:rPr>
              <w:t xml:space="preserve">料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暖房</w:t>
            </w:r>
            <w:r>
              <w:rPr>
                <w:rFonts w:hAnsi="Courier New" w:hint="eastAsia"/>
              </w:rPr>
              <w:t>料　（基本使用料×</w:t>
            </w:r>
            <w:r>
              <w:rPr>
                <w:rFonts w:hAnsi="Courier New"/>
              </w:rPr>
              <w:t>20</w:t>
            </w:r>
            <w:r>
              <w:rPr>
                <w:rFonts w:hAnsi="Courier New" w:hint="eastAsia"/>
              </w:rPr>
              <w:t>％）</w:t>
            </w:r>
          </w:p>
        </w:tc>
        <w:tc>
          <w:tcPr>
            <w:tcW w:w="1410" w:type="dxa"/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C42884" w:rsidTr="00762B3B">
        <w:trPr>
          <w:gridAfter w:val="1"/>
          <w:wAfter w:w="8" w:type="dxa"/>
          <w:cantSplit/>
          <w:trHeight w:val="567"/>
        </w:trPr>
        <w:tc>
          <w:tcPr>
            <w:tcW w:w="2034" w:type="dxa"/>
            <w:gridSpan w:val="2"/>
            <w:vMerge w:val="restart"/>
            <w:vAlign w:val="center"/>
          </w:tcPr>
          <w:p w:rsidR="00C42884" w:rsidRDefault="00C42884" w:rsidP="00762B3B">
            <w:pPr>
              <w:ind w:left="315" w:hanging="31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6　</w:t>
            </w:r>
            <w:r>
              <w:rPr>
                <w:rFonts w:hAnsi="Courier New" w:hint="eastAsia"/>
                <w:spacing w:val="111"/>
              </w:rPr>
              <w:t>使用物</w:t>
            </w:r>
            <w:r>
              <w:rPr>
                <w:rFonts w:hAnsi="Courier New" w:hint="eastAsia"/>
              </w:rPr>
              <w:t>件</w:t>
            </w:r>
            <w:r>
              <w:rPr>
                <w:rFonts w:hAnsi="Courier New" w:hint="eastAsia"/>
                <w:spacing w:val="315"/>
              </w:rPr>
              <w:t>及</w:t>
            </w:r>
            <w:r>
              <w:rPr>
                <w:rFonts w:hAnsi="Courier New" w:hint="eastAsia"/>
              </w:rPr>
              <w:t>び</w:t>
            </w:r>
            <w:r>
              <w:rPr>
                <w:rFonts w:hAnsi="Courier New" w:hint="eastAsia"/>
                <w:spacing w:val="218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2459" w:type="dxa"/>
            <w:gridSpan w:val="2"/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物件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2456" w:type="dxa"/>
            <w:gridSpan w:val="6"/>
            <w:tcBorders>
              <w:left w:val="double" w:sz="4" w:space="0" w:color="auto"/>
            </w:tcBorders>
            <w:vAlign w:val="center"/>
          </w:tcPr>
          <w:p w:rsidR="00C42884" w:rsidRDefault="00C42884" w:rsidP="00762B3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物件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410" w:type="dxa"/>
            <w:vAlign w:val="center"/>
          </w:tcPr>
          <w:p w:rsidR="00C42884" w:rsidRDefault="00C42884" w:rsidP="00762B3B">
            <w:pPr>
              <w:spacing w:before="6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</w:tr>
      <w:tr w:rsidR="00C42884" w:rsidTr="00450424">
        <w:trPr>
          <w:gridAfter w:val="1"/>
          <w:wAfter w:w="8" w:type="dxa"/>
          <w:cantSplit/>
          <w:trHeight w:val="545"/>
        </w:trPr>
        <w:tc>
          <w:tcPr>
            <w:tcW w:w="2034" w:type="dxa"/>
            <w:gridSpan w:val="2"/>
            <w:vMerge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42884" w:rsidRDefault="00C42884" w:rsidP="00C126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プロジェクター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456" w:type="dxa"/>
            <w:gridSpan w:val="6"/>
            <w:tcBorders>
              <w:left w:val="double" w:sz="4" w:space="0" w:color="auto"/>
            </w:tcBorders>
            <w:vAlign w:val="center"/>
          </w:tcPr>
          <w:p w:rsidR="00C42884" w:rsidRDefault="00C42884" w:rsidP="00C126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映像機器</w:t>
            </w:r>
          </w:p>
        </w:tc>
        <w:tc>
          <w:tcPr>
            <w:tcW w:w="1410" w:type="dxa"/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C42884" w:rsidTr="00762B3B">
        <w:trPr>
          <w:gridAfter w:val="1"/>
          <w:wAfter w:w="8" w:type="dxa"/>
          <w:cantSplit/>
          <w:trHeight w:val="539"/>
        </w:trPr>
        <w:tc>
          <w:tcPr>
            <w:tcW w:w="2034" w:type="dxa"/>
            <w:gridSpan w:val="2"/>
            <w:vMerge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42884" w:rsidRDefault="00C42884" w:rsidP="00C126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スクリーン</w:t>
            </w:r>
          </w:p>
        </w:tc>
        <w:tc>
          <w:tcPr>
            <w:tcW w:w="1377" w:type="dxa"/>
            <w:gridSpan w:val="2"/>
            <w:tcBorders>
              <w:right w:val="double" w:sz="4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56" w:type="dxa"/>
            <w:gridSpan w:val="6"/>
            <w:tcBorders>
              <w:left w:val="double" w:sz="4" w:space="0" w:color="auto"/>
            </w:tcBorders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DCE4C" wp14:editId="46400E5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6985</wp:posOffset>
                      </wp:positionV>
                      <wp:extent cx="2461260" cy="342900"/>
                      <wp:effectExtent l="0" t="0" r="1524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126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-3.95pt;margin-top:.55pt;width:193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"/>
                  </w:pict>
                </mc:Fallback>
              </mc:AlternateConten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C42884" w:rsidRDefault="00C42884" w:rsidP="00762B3B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884" w:rsidTr="00450424">
        <w:trPr>
          <w:gridAfter w:val="1"/>
          <w:wAfter w:w="8" w:type="dxa"/>
          <w:trHeight w:val="567"/>
        </w:trPr>
        <w:tc>
          <w:tcPr>
            <w:tcW w:w="2034" w:type="dxa"/>
            <w:gridSpan w:val="2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7　</w:t>
            </w:r>
            <w:r>
              <w:rPr>
                <w:rFonts w:hAnsi="Courier New" w:hint="eastAsia"/>
                <w:spacing w:val="57"/>
              </w:rPr>
              <w:t>使用料合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7702" w:type="dxa"/>
            <w:gridSpan w:val="11"/>
            <w:vAlign w:val="center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C42884" w:rsidTr="00762B3B">
        <w:trPr>
          <w:gridAfter w:val="1"/>
          <w:wAfter w:w="8" w:type="dxa"/>
          <w:trHeight w:val="567"/>
        </w:trPr>
        <w:tc>
          <w:tcPr>
            <w:tcW w:w="2034" w:type="dxa"/>
            <w:gridSpan w:val="2"/>
            <w:vAlign w:val="center"/>
          </w:tcPr>
          <w:p w:rsidR="00C42884" w:rsidRDefault="00C42884" w:rsidP="00762B3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8　備　　　　　考</w:t>
            </w:r>
          </w:p>
        </w:tc>
        <w:tc>
          <w:tcPr>
            <w:tcW w:w="7702" w:type="dxa"/>
            <w:gridSpan w:val="11"/>
          </w:tcPr>
          <w:p w:rsidR="00C42884" w:rsidRDefault="00C42884" w:rsidP="00762B3B">
            <w:pPr>
              <w:spacing w:before="60"/>
              <w:jc w:val="right"/>
              <w:rPr>
                <w:rFonts w:hAnsi="Courier New"/>
              </w:rPr>
            </w:pPr>
          </w:p>
        </w:tc>
      </w:tr>
    </w:tbl>
    <w:p w:rsidR="00C42884" w:rsidRDefault="00C42884" w:rsidP="00C126C3">
      <w:pPr>
        <w:ind w:firstLineChars="50" w:firstLine="105"/>
        <w:rPr>
          <w:rFonts w:hAnsi="Courier New"/>
        </w:rPr>
      </w:pPr>
      <w:r>
        <w:rPr>
          <w:rFonts w:hAnsi="Courier New" w:hint="eastAsia"/>
        </w:rPr>
        <w:t>様式第</w:t>
      </w:r>
      <w:r w:rsidR="00450424">
        <w:rPr>
          <w:rFonts w:hAnsi="Courier New" w:hint="eastAsia"/>
        </w:rPr>
        <w:t>１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450424">
        <w:rPr>
          <w:rFonts w:hAnsi="Courier New" w:hint="eastAsia"/>
        </w:rPr>
        <w:t>２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</w:p>
    <w:p w:rsidR="00450424" w:rsidRDefault="00450424" w:rsidP="00C126C3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>記入</w:t>
      </w:r>
      <w:r w:rsidR="00AD7F10">
        <w:rPr>
          <w:rFonts w:hAnsi="Courier New" w:hint="eastAsia"/>
        </w:rPr>
        <w:t>上</w:t>
      </w:r>
      <w:r>
        <w:rPr>
          <w:rFonts w:hAnsi="Courier New" w:hint="eastAsia"/>
        </w:rPr>
        <w:t>の注意</w:t>
      </w:r>
    </w:p>
    <w:p w:rsidR="00746144" w:rsidRDefault="00450424" w:rsidP="00AD7F10">
      <w:pPr>
        <w:ind w:firstLineChars="300" w:firstLine="630"/>
        <w:rPr>
          <w:rFonts w:hAnsi="Courier New"/>
        </w:rPr>
      </w:pPr>
      <w:r>
        <w:rPr>
          <w:rFonts w:hAnsi="Courier New" w:hint="eastAsia"/>
        </w:rPr>
        <w:t xml:space="preserve">１　</w:t>
      </w:r>
      <w:r w:rsidR="00746144">
        <w:rPr>
          <w:rFonts w:hAnsi="Courier New" w:hint="eastAsia"/>
        </w:rPr>
        <w:t>許可番号は記入しないでください。</w:t>
      </w:r>
    </w:p>
    <w:p w:rsidR="00143744" w:rsidRDefault="00450424" w:rsidP="00AD7F10">
      <w:pPr>
        <w:ind w:firstLineChars="300" w:firstLine="630"/>
        <w:rPr>
          <w:rFonts w:hAnsi="Courier New"/>
        </w:rPr>
      </w:pPr>
      <w:r>
        <w:rPr>
          <w:rFonts w:hAnsi="Courier New" w:hint="eastAsia"/>
        </w:rPr>
        <w:t xml:space="preserve">２　</w:t>
      </w:r>
      <w:r w:rsidR="000E4EC7">
        <w:rPr>
          <w:rFonts w:hAnsi="Courier New" w:hint="eastAsia"/>
        </w:rPr>
        <w:t>項目4，6に関しては、貸出を希望する室名及び物件名に○をつけ</w:t>
      </w:r>
      <w:r w:rsidR="00A759A4">
        <w:rPr>
          <w:rFonts w:hAnsi="Courier New" w:hint="eastAsia"/>
        </w:rPr>
        <w:t>、使用料を記入し</w:t>
      </w:r>
      <w:r w:rsidR="000E4EC7">
        <w:rPr>
          <w:rFonts w:hAnsi="Courier New" w:hint="eastAsia"/>
        </w:rPr>
        <w:t>てください。</w:t>
      </w:r>
    </w:p>
    <w:sectPr w:rsidR="00143744" w:rsidSect="007D5951">
      <w:pgSz w:w="11906" w:h="16838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51" w:rsidRDefault="007D5951">
      <w:r>
        <w:separator/>
      </w:r>
    </w:p>
  </w:endnote>
  <w:endnote w:type="continuationSeparator" w:id="0">
    <w:p w:rsidR="007D5951" w:rsidRDefault="007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51" w:rsidRDefault="007D5951">
      <w:r>
        <w:separator/>
      </w:r>
    </w:p>
  </w:footnote>
  <w:footnote w:type="continuationSeparator" w:id="0">
    <w:p w:rsidR="007D5951" w:rsidRDefault="007D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A83"/>
    <w:multiLevelType w:val="hybridMultilevel"/>
    <w:tmpl w:val="66401F3A"/>
    <w:lvl w:ilvl="0" w:tplc="010469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4"/>
    <w:rsid w:val="00074675"/>
    <w:rsid w:val="000E216F"/>
    <w:rsid w:val="000E4EC7"/>
    <w:rsid w:val="00117082"/>
    <w:rsid w:val="00143744"/>
    <w:rsid w:val="00233827"/>
    <w:rsid w:val="00245D4C"/>
    <w:rsid w:val="00450424"/>
    <w:rsid w:val="00475837"/>
    <w:rsid w:val="004E3CE3"/>
    <w:rsid w:val="004F22E1"/>
    <w:rsid w:val="005175AB"/>
    <w:rsid w:val="006706DE"/>
    <w:rsid w:val="0069420A"/>
    <w:rsid w:val="007149F5"/>
    <w:rsid w:val="00746144"/>
    <w:rsid w:val="00762B3B"/>
    <w:rsid w:val="007674CA"/>
    <w:rsid w:val="007D5951"/>
    <w:rsid w:val="007E7A15"/>
    <w:rsid w:val="007F21C7"/>
    <w:rsid w:val="007F352F"/>
    <w:rsid w:val="00813B10"/>
    <w:rsid w:val="00897602"/>
    <w:rsid w:val="008E3A23"/>
    <w:rsid w:val="00903583"/>
    <w:rsid w:val="0095577D"/>
    <w:rsid w:val="00A759A4"/>
    <w:rsid w:val="00A8515B"/>
    <w:rsid w:val="00AD7F10"/>
    <w:rsid w:val="00B23834"/>
    <w:rsid w:val="00B41D4F"/>
    <w:rsid w:val="00B6176F"/>
    <w:rsid w:val="00B8197A"/>
    <w:rsid w:val="00B95C82"/>
    <w:rsid w:val="00BB3239"/>
    <w:rsid w:val="00BB437E"/>
    <w:rsid w:val="00C02895"/>
    <w:rsid w:val="00C04DD6"/>
    <w:rsid w:val="00C126C3"/>
    <w:rsid w:val="00C42884"/>
    <w:rsid w:val="00C80FC6"/>
    <w:rsid w:val="00C81703"/>
    <w:rsid w:val="00CB7EEA"/>
    <w:rsid w:val="00CD1E88"/>
    <w:rsid w:val="00D25668"/>
    <w:rsid w:val="00D65B20"/>
    <w:rsid w:val="00D90FB6"/>
    <w:rsid w:val="00D9357A"/>
    <w:rsid w:val="00DA59B5"/>
    <w:rsid w:val="00DB0EA7"/>
    <w:rsid w:val="00DE2FF2"/>
    <w:rsid w:val="00E46E28"/>
    <w:rsid w:val="00ED23CB"/>
    <w:rsid w:val="00ED6DB6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2686-4164-4293-9DE1-4BDCEA5F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53</TotalTime>
  <Pages>1</Pages>
  <Words>368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626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</cp:lastModifiedBy>
  <cp:revision>7</cp:revision>
  <cp:lastPrinted>2014-03-31T02:09:00Z</cp:lastPrinted>
  <dcterms:created xsi:type="dcterms:W3CDTF">2014-03-31T02:06:00Z</dcterms:created>
  <dcterms:modified xsi:type="dcterms:W3CDTF">2014-03-31T04:28:00Z</dcterms:modified>
</cp:coreProperties>
</file>